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9B" w:rsidRPr="009F7080" w:rsidRDefault="008D769B" w:rsidP="00B84E7B">
      <w:pPr>
        <w:shd w:val="clear" w:color="auto" w:fill="FFFFFF"/>
        <w:rPr>
          <w:color w:val="353535"/>
          <w:sz w:val="24"/>
          <w:szCs w:val="24"/>
        </w:rPr>
      </w:pPr>
    </w:p>
    <w:p w:rsidR="008D769B" w:rsidRPr="007E5FAF" w:rsidRDefault="008D769B" w:rsidP="00B84E7B">
      <w:pPr>
        <w:shd w:val="clear" w:color="auto" w:fill="FFFFFF"/>
        <w:jc w:val="right"/>
        <w:rPr>
          <w:b/>
          <w:sz w:val="24"/>
          <w:szCs w:val="24"/>
        </w:rPr>
      </w:pPr>
      <w:r w:rsidRPr="007E5FAF">
        <w:rPr>
          <w:b/>
          <w:color w:val="353535"/>
          <w:sz w:val="24"/>
          <w:szCs w:val="24"/>
        </w:rPr>
        <w:t>ПРОЕКТ</w:t>
      </w:r>
    </w:p>
    <w:p w:rsidR="008D769B" w:rsidRPr="009F7080" w:rsidRDefault="008D769B" w:rsidP="00B84E7B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z w:val="24"/>
          <w:szCs w:val="24"/>
        </w:rPr>
      </w:pPr>
      <w:r w:rsidRPr="009F7080">
        <w:rPr>
          <w:color w:val="000000"/>
          <w:sz w:val="24"/>
          <w:szCs w:val="24"/>
        </w:rPr>
        <w:t>Администрация</w:t>
      </w:r>
    </w:p>
    <w:p w:rsidR="008D769B" w:rsidRPr="009F7080" w:rsidRDefault="008D769B" w:rsidP="00B84E7B">
      <w:pPr>
        <w:shd w:val="clear" w:color="auto" w:fill="FFFFFF"/>
        <w:tabs>
          <w:tab w:val="left" w:pos="3969"/>
        </w:tabs>
        <w:ind w:left="10" w:right="6237" w:hanging="370"/>
        <w:jc w:val="center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  <w:r w:rsidRPr="009F7080">
        <w:rPr>
          <w:color w:val="000000"/>
          <w:spacing w:val="-2"/>
          <w:sz w:val="24"/>
          <w:szCs w:val="24"/>
        </w:rPr>
        <w:t>сельского поселения</w:t>
      </w:r>
      <w:r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Сергиевск</w:t>
      </w:r>
    </w:p>
    <w:p w:rsidR="008D769B" w:rsidRPr="009F7080" w:rsidRDefault="008D769B" w:rsidP="00B84E7B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2"/>
          <w:sz w:val="24"/>
          <w:szCs w:val="24"/>
        </w:rPr>
      </w:pPr>
      <w:r w:rsidRPr="009F7080">
        <w:rPr>
          <w:color w:val="000000"/>
          <w:spacing w:val="-2"/>
          <w:sz w:val="24"/>
          <w:szCs w:val="24"/>
        </w:rPr>
        <w:t>муниципального района</w:t>
      </w:r>
    </w:p>
    <w:p w:rsidR="008D769B" w:rsidRPr="009F7080" w:rsidRDefault="008D769B" w:rsidP="00B84E7B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3"/>
          <w:sz w:val="24"/>
          <w:szCs w:val="24"/>
        </w:rPr>
      </w:pPr>
      <w:r w:rsidRPr="009F7080">
        <w:rPr>
          <w:color w:val="000000"/>
          <w:spacing w:val="-3"/>
          <w:sz w:val="24"/>
          <w:szCs w:val="24"/>
        </w:rPr>
        <w:t>Сергиевский</w:t>
      </w:r>
    </w:p>
    <w:p w:rsidR="008D769B" w:rsidRPr="009F7080" w:rsidRDefault="008D769B" w:rsidP="00B84E7B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2"/>
          <w:sz w:val="24"/>
          <w:szCs w:val="24"/>
        </w:rPr>
      </w:pPr>
      <w:r w:rsidRPr="009F7080">
        <w:rPr>
          <w:color w:val="000000"/>
          <w:spacing w:val="-3"/>
          <w:sz w:val="24"/>
          <w:szCs w:val="24"/>
        </w:rPr>
        <w:t xml:space="preserve">Самарской </w:t>
      </w:r>
      <w:r w:rsidRPr="009F7080">
        <w:rPr>
          <w:color w:val="000000"/>
          <w:spacing w:val="-2"/>
          <w:sz w:val="24"/>
          <w:szCs w:val="24"/>
        </w:rPr>
        <w:t>области</w:t>
      </w:r>
    </w:p>
    <w:p w:rsidR="008D769B" w:rsidRPr="009F7080" w:rsidRDefault="008D769B" w:rsidP="00B84E7B">
      <w:pPr>
        <w:shd w:val="clear" w:color="auto" w:fill="FFFFFF"/>
        <w:tabs>
          <w:tab w:val="left" w:pos="3969"/>
        </w:tabs>
        <w:ind w:left="10" w:right="6237"/>
        <w:jc w:val="center"/>
        <w:rPr>
          <w:b/>
          <w:sz w:val="24"/>
          <w:szCs w:val="24"/>
        </w:rPr>
      </w:pPr>
    </w:p>
    <w:p w:rsidR="008D769B" w:rsidRPr="009F7080" w:rsidRDefault="008D769B" w:rsidP="00B84E7B">
      <w:pPr>
        <w:shd w:val="clear" w:color="auto" w:fill="FFFFFF"/>
        <w:tabs>
          <w:tab w:val="left" w:pos="3969"/>
        </w:tabs>
        <w:ind w:left="10" w:right="6237"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Pr="009F7080">
        <w:rPr>
          <w:b/>
          <w:color w:val="000000"/>
          <w:sz w:val="24"/>
          <w:szCs w:val="24"/>
        </w:rPr>
        <w:t>ПОСТАНОВЛЕНИЕ</w:t>
      </w:r>
    </w:p>
    <w:p w:rsidR="008D769B" w:rsidRPr="009F7080" w:rsidRDefault="008D769B" w:rsidP="00B84E7B">
      <w:pPr>
        <w:shd w:val="clear" w:color="auto" w:fill="FFFFFF"/>
        <w:tabs>
          <w:tab w:val="left" w:pos="3969"/>
        </w:tabs>
        <w:ind w:left="10" w:right="6237" w:hanging="360"/>
        <w:jc w:val="center"/>
        <w:rPr>
          <w:b/>
          <w:color w:val="000000"/>
          <w:sz w:val="24"/>
          <w:szCs w:val="24"/>
        </w:rPr>
      </w:pPr>
    </w:p>
    <w:p w:rsidR="008D769B" w:rsidRPr="009F7080" w:rsidRDefault="008D769B" w:rsidP="00B84E7B">
      <w:pPr>
        <w:shd w:val="clear" w:color="auto" w:fill="FFFFFF"/>
        <w:tabs>
          <w:tab w:val="left" w:pos="3969"/>
        </w:tabs>
        <w:ind w:left="10" w:right="6237" w:hanging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9F7080">
        <w:rPr>
          <w:color w:val="000000"/>
          <w:sz w:val="24"/>
          <w:szCs w:val="24"/>
        </w:rPr>
        <w:t>«___» _________ 2013г.</w:t>
      </w:r>
    </w:p>
    <w:p w:rsidR="008D769B" w:rsidRPr="009F7080" w:rsidRDefault="008D769B" w:rsidP="00B84E7B">
      <w:pPr>
        <w:shd w:val="clear" w:color="auto" w:fill="FFFFFF"/>
        <w:tabs>
          <w:tab w:val="left" w:pos="3969"/>
        </w:tabs>
        <w:ind w:left="10" w:right="6237" w:hanging="360"/>
        <w:jc w:val="center"/>
        <w:rPr>
          <w:sz w:val="24"/>
          <w:szCs w:val="24"/>
        </w:rPr>
      </w:pPr>
      <w:r w:rsidRPr="009F7080">
        <w:rPr>
          <w:sz w:val="24"/>
          <w:szCs w:val="24"/>
        </w:rPr>
        <w:t>№_____</w:t>
      </w:r>
    </w:p>
    <w:p w:rsidR="008D769B" w:rsidRPr="009F7080" w:rsidRDefault="008D769B" w:rsidP="00B84E7B">
      <w:pPr>
        <w:shd w:val="clear" w:color="auto" w:fill="FFFFFF"/>
        <w:ind w:left="-180" w:right="6373" w:hanging="36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72" w:type="dxa"/>
        <w:tblLook w:val="0000"/>
      </w:tblPr>
      <w:tblGrid>
        <w:gridCol w:w="4140"/>
      </w:tblGrid>
      <w:tr w:rsidR="008D769B" w:rsidRPr="009F7080" w:rsidTr="00620BCD">
        <w:trPr>
          <w:trHeight w:val="2674"/>
        </w:trPr>
        <w:tc>
          <w:tcPr>
            <w:tcW w:w="4140" w:type="dxa"/>
          </w:tcPr>
          <w:p w:rsidR="008D769B" w:rsidRDefault="008D769B" w:rsidP="007E5FAF">
            <w:pPr>
              <w:ind w:left="180"/>
              <w:rPr>
                <w:b/>
                <w:color w:val="000000"/>
                <w:spacing w:val="-6"/>
                <w:sz w:val="24"/>
                <w:szCs w:val="24"/>
              </w:rPr>
            </w:pPr>
          </w:p>
          <w:p w:rsidR="008D769B" w:rsidRPr="003A4D20" w:rsidRDefault="008D769B" w:rsidP="007E5FAF">
            <w:pPr>
              <w:ind w:left="180"/>
              <w:rPr>
                <w:b/>
                <w:color w:val="000000"/>
                <w:spacing w:val="-6"/>
                <w:sz w:val="24"/>
                <w:szCs w:val="24"/>
              </w:rPr>
            </w:pPr>
            <w:r w:rsidRPr="003A4D20">
              <w:rPr>
                <w:b/>
                <w:color w:val="000000"/>
                <w:spacing w:val="-6"/>
                <w:sz w:val="24"/>
                <w:szCs w:val="24"/>
              </w:rPr>
              <w:t>Об изменении вида разрешенного использования земельно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го</w:t>
            </w:r>
            <w:r w:rsidRPr="003A4D20">
              <w:rPr>
                <w:b/>
                <w:color w:val="000000"/>
                <w:spacing w:val="-6"/>
                <w:sz w:val="24"/>
                <w:szCs w:val="24"/>
              </w:rPr>
              <w:t xml:space="preserve"> участк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а</w:t>
            </w:r>
            <w:r w:rsidRPr="003A4D20">
              <w:rPr>
                <w:b/>
                <w:color w:val="000000"/>
                <w:spacing w:val="-6"/>
                <w:sz w:val="24"/>
                <w:szCs w:val="24"/>
              </w:rPr>
              <w:t>, расположенно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>го</w:t>
            </w:r>
            <w:r w:rsidRPr="003A4D20">
              <w:rPr>
                <w:b/>
                <w:color w:val="000000"/>
                <w:spacing w:val="-6"/>
                <w:sz w:val="24"/>
                <w:szCs w:val="24"/>
              </w:rPr>
              <w:t xml:space="preserve"> по адресу: </w:t>
            </w:r>
            <w:r w:rsidRPr="003A4D20">
              <w:rPr>
                <w:b/>
                <w:sz w:val="24"/>
                <w:szCs w:val="24"/>
              </w:rPr>
              <w:t xml:space="preserve">Самарская область, муниципальный район Сергиевский, с. </w:t>
            </w:r>
            <w:r>
              <w:rPr>
                <w:b/>
                <w:sz w:val="24"/>
                <w:szCs w:val="24"/>
              </w:rPr>
              <w:t>Сергиевск</w:t>
            </w:r>
            <w:r w:rsidRPr="003A4D20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Ленина, д. 68</w:t>
            </w:r>
          </w:p>
        </w:tc>
      </w:tr>
    </w:tbl>
    <w:p w:rsidR="008D769B" w:rsidRDefault="008D769B" w:rsidP="00B84E7B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  <w:r w:rsidRPr="009F7080">
        <w:rPr>
          <w:color w:val="000000"/>
          <w:spacing w:val="-6"/>
          <w:sz w:val="24"/>
          <w:szCs w:val="24"/>
        </w:rPr>
        <w:tab/>
      </w:r>
    </w:p>
    <w:p w:rsidR="008D769B" w:rsidRPr="00DD6D8D" w:rsidRDefault="008D769B" w:rsidP="00DD6D8D">
      <w:pPr>
        <w:pStyle w:val="ConsPlusNormal"/>
        <w:spacing w:before="240" w:line="276" w:lineRule="auto"/>
        <w:ind w:firstLine="54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A4D2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</w:t>
      </w:r>
      <w:r w:rsidRPr="003A4D20">
        <w:rPr>
          <w:rFonts w:ascii="Times New Roman" w:hAnsi="Times New Roman"/>
          <w:color w:val="000000"/>
          <w:spacing w:val="-6"/>
          <w:sz w:val="24"/>
          <w:szCs w:val="24"/>
        </w:rPr>
        <w:t>в соответствии с Земельным кодексом РФ, Законом Самарской области «О земле» от 11.03.05г. №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A4D20">
        <w:rPr>
          <w:rFonts w:ascii="Times New Roman" w:hAnsi="Times New Roman"/>
          <w:color w:val="000000"/>
          <w:spacing w:val="-6"/>
          <w:sz w:val="24"/>
          <w:szCs w:val="24"/>
        </w:rPr>
        <w:t>94-ГД</w:t>
      </w:r>
      <w:r w:rsidRPr="003A4D20">
        <w:rPr>
          <w:rFonts w:ascii="Times New Roman" w:hAnsi="Times New Roman"/>
          <w:sz w:val="24"/>
          <w:szCs w:val="24"/>
        </w:rPr>
        <w:t xml:space="preserve">, с учетом заключения по результатам публичных слушаний по </w:t>
      </w:r>
      <w:r w:rsidRPr="003A4D20">
        <w:rPr>
          <w:rFonts w:ascii="Times New Roman" w:hAnsi="Times New Roman"/>
          <w:color w:val="000000"/>
          <w:spacing w:val="-6"/>
          <w:sz w:val="24"/>
          <w:szCs w:val="24"/>
        </w:rPr>
        <w:t>вопросу изменения вида  разрешенного использования земельно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го</w:t>
      </w:r>
      <w:r w:rsidRPr="003A4D20">
        <w:rPr>
          <w:rFonts w:ascii="Times New Roman" w:hAnsi="Times New Roman"/>
          <w:color w:val="000000"/>
          <w:spacing w:val="-6"/>
          <w:sz w:val="24"/>
          <w:szCs w:val="24"/>
        </w:rPr>
        <w:t xml:space="preserve"> участк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3A4D20">
        <w:rPr>
          <w:rFonts w:ascii="Times New Roman" w:hAnsi="Times New Roman"/>
          <w:color w:val="000000"/>
          <w:spacing w:val="-6"/>
          <w:sz w:val="24"/>
          <w:szCs w:val="24"/>
        </w:rPr>
        <w:t>, расположенно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го</w:t>
      </w:r>
      <w:r w:rsidRPr="003A4D20">
        <w:rPr>
          <w:rFonts w:ascii="Times New Roman" w:hAnsi="Times New Roman"/>
          <w:color w:val="000000"/>
          <w:spacing w:val="-6"/>
          <w:sz w:val="24"/>
          <w:szCs w:val="24"/>
        </w:rPr>
        <w:t xml:space="preserve"> по адресу:  </w:t>
      </w:r>
      <w:r w:rsidRPr="003A4D20">
        <w:rPr>
          <w:rFonts w:ascii="Times New Roman" w:hAnsi="Times New Roman"/>
          <w:sz w:val="24"/>
          <w:szCs w:val="24"/>
        </w:rPr>
        <w:t xml:space="preserve">Самарская область, муниципальный район Сергиевский, </w:t>
      </w:r>
      <w:r w:rsidRPr="00DD6D8D">
        <w:rPr>
          <w:rFonts w:ascii="Times New Roman" w:hAnsi="Times New Roman"/>
          <w:sz w:val="24"/>
          <w:szCs w:val="24"/>
        </w:rPr>
        <w:t xml:space="preserve">с. Сергиевск, ул. </w:t>
      </w:r>
      <w:r>
        <w:rPr>
          <w:rFonts w:ascii="Times New Roman" w:hAnsi="Times New Roman"/>
          <w:sz w:val="24"/>
          <w:szCs w:val="24"/>
        </w:rPr>
        <w:t>Ленина</w:t>
      </w:r>
      <w:r w:rsidRPr="00DD6D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д.68</w:t>
      </w:r>
      <w:r w:rsidRPr="00DD6D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Администрация сельского поселения Сергиевск муниципального района Сергиевский</w:t>
      </w:r>
    </w:p>
    <w:p w:rsidR="008D769B" w:rsidRDefault="008D769B" w:rsidP="00B84E7B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</w:p>
    <w:p w:rsidR="008D769B" w:rsidRPr="009F7080" w:rsidRDefault="008D769B" w:rsidP="00B84E7B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</w:p>
    <w:p w:rsidR="008D769B" w:rsidRPr="009F7080" w:rsidRDefault="008D769B" w:rsidP="00B84E7B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  <w:r w:rsidRPr="009F7080">
        <w:rPr>
          <w:color w:val="000000"/>
          <w:spacing w:val="-6"/>
          <w:sz w:val="24"/>
          <w:szCs w:val="24"/>
        </w:rPr>
        <w:t>ПОСТАНОВЛЯ</w:t>
      </w:r>
      <w:r>
        <w:rPr>
          <w:color w:val="000000"/>
          <w:spacing w:val="-6"/>
          <w:sz w:val="24"/>
          <w:szCs w:val="24"/>
        </w:rPr>
        <w:t>ЕТ</w:t>
      </w:r>
      <w:r w:rsidRPr="009F7080">
        <w:rPr>
          <w:color w:val="000000"/>
          <w:spacing w:val="-6"/>
          <w:sz w:val="24"/>
          <w:szCs w:val="24"/>
        </w:rPr>
        <w:t>:</w:t>
      </w:r>
    </w:p>
    <w:p w:rsidR="008D769B" w:rsidRPr="009F7080" w:rsidRDefault="008D769B" w:rsidP="00B84E7B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</w:p>
    <w:p w:rsidR="008D769B" w:rsidRDefault="008D769B" w:rsidP="00510E17">
      <w:pPr>
        <w:pStyle w:val="ConsPlusNormal"/>
        <w:spacing w:before="240" w:line="276" w:lineRule="auto"/>
        <w:ind w:firstLine="54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D6D8D"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1. Земельному участку, расположенному по адресу: </w:t>
      </w:r>
      <w:r w:rsidRPr="00DD6D8D">
        <w:rPr>
          <w:rFonts w:ascii="Times New Roman" w:hAnsi="Times New Roman"/>
          <w:sz w:val="24"/>
          <w:szCs w:val="24"/>
        </w:rPr>
        <w:t>Самарская область, муниципальный район Сергиевский, с</w:t>
      </w:r>
      <w:r>
        <w:rPr>
          <w:rFonts w:ascii="Times New Roman" w:hAnsi="Times New Roman"/>
          <w:sz w:val="24"/>
          <w:szCs w:val="24"/>
        </w:rPr>
        <w:t>. Сергиевск, ул. Ленина, д.68</w:t>
      </w:r>
      <w:r w:rsidRPr="00DD6D8D">
        <w:rPr>
          <w:rFonts w:ascii="Times New Roman" w:hAnsi="Times New Roman"/>
          <w:sz w:val="24"/>
          <w:szCs w:val="24"/>
        </w:rPr>
        <w:t xml:space="preserve">, </w:t>
      </w:r>
      <w:r w:rsidRPr="00DD6D8D">
        <w:rPr>
          <w:rFonts w:ascii="Times New Roman" w:hAnsi="Times New Roman"/>
          <w:color w:val="000000"/>
          <w:spacing w:val="-6"/>
          <w:sz w:val="24"/>
          <w:szCs w:val="24"/>
        </w:rPr>
        <w:t xml:space="preserve">кадастровый </w:t>
      </w:r>
      <w:r w:rsidRPr="00D53288">
        <w:rPr>
          <w:rFonts w:ascii="Times New Roman" w:hAnsi="Times New Roman"/>
          <w:color w:val="000000"/>
          <w:spacing w:val="-6"/>
          <w:sz w:val="24"/>
          <w:szCs w:val="24"/>
        </w:rPr>
        <w:t>номер 63:31:07020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19</w:t>
      </w:r>
      <w:r w:rsidRPr="00D53288">
        <w:rPr>
          <w:rFonts w:ascii="Times New Roman" w:hAnsi="Times New Roman"/>
          <w:color w:val="000000"/>
          <w:spacing w:val="-6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0017</w:t>
      </w:r>
      <w:r w:rsidRPr="00D53288">
        <w:rPr>
          <w:rFonts w:ascii="Times New Roman" w:hAnsi="Times New Roman"/>
          <w:color w:val="000000"/>
          <w:spacing w:val="-6"/>
          <w:sz w:val="24"/>
          <w:szCs w:val="24"/>
        </w:rPr>
        <w:t>,</w:t>
      </w:r>
      <w:r w:rsidRPr="00DD6D8D">
        <w:rPr>
          <w:rFonts w:ascii="Times New Roman" w:hAnsi="Times New Roman"/>
          <w:color w:val="000000"/>
          <w:spacing w:val="-6"/>
          <w:sz w:val="24"/>
          <w:szCs w:val="24"/>
        </w:rPr>
        <w:t xml:space="preserve"> общей площадью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1164,7</w:t>
      </w:r>
      <w:r w:rsidRPr="00DD6D8D">
        <w:rPr>
          <w:rFonts w:ascii="Times New Roman" w:hAnsi="Times New Roman"/>
          <w:color w:val="000000"/>
          <w:spacing w:val="-6"/>
          <w:sz w:val="24"/>
          <w:szCs w:val="24"/>
        </w:rPr>
        <w:t xml:space="preserve"> кв.м., с видом разрешенного использования: «для ведения личного подсобного хозяйства», изменить ви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д разрешенного использования на</w:t>
      </w:r>
      <w:r w:rsidRPr="00DD6D8D">
        <w:rPr>
          <w:rFonts w:ascii="Times New Roman" w:hAnsi="Times New Roman"/>
          <w:color w:val="000000"/>
          <w:spacing w:val="-6"/>
          <w:sz w:val="24"/>
          <w:szCs w:val="24"/>
        </w:rPr>
        <w:t>: «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под строительство магазина</w:t>
      </w:r>
      <w:r w:rsidRPr="00DD6D8D">
        <w:rPr>
          <w:rFonts w:ascii="Times New Roman" w:hAnsi="Times New Roman"/>
          <w:color w:val="000000"/>
          <w:spacing w:val="-6"/>
          <w:sz w:val="24"/>
          <w:szCs w:val="24"/>
        </w:rPr>
        <w:t>».</w:t>
      </w:r>
    </w:p>
    <w:p w:rsidR="008D769B" w:rsidRDefault="008D769B" w:rsidP="00510E17">
      <w:pPr>
        <w:pStyle w:val="ConsPlusNormal"/>
        <w:spacing w:before="240" w:line="276" w:lineRule="auto"/>
        <w:ind w:firstLine="54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2.    Опубликовать настоящее постановление в газете «Сергиевская трибуна».</w:t>
      </w:r>
    </w:p>
    <w:p w:rsidR="008D769B" w:rsidRPr="00DD6D8D" w:rsidRDefault="008D769B" w:rsidP="00DD6D8D">
      <w:pPr>
        <w:pStyle w:val="ConsPlusNormal"/>
        <w:spacing w:before="240" w:line="276" w:lineRule="auto"/>
        <w:ind w:firstLine="54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>3. Настоящее постановление вступает в силу на следующий день после его официального опубликования.</w:t>
      </w:r>
    </w:p>
    <w:p w:rsidR="008D769B" w:rsidRPr="00DD6D8D" w:rsidRDefault="008D769B" w:rsidP="00B84E7B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</w:p>
    <w:p w:rsidR="008D769B" w:rsidRDefault="008D769B" w:rsidP="00B84E7B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  <w:r w:rsidRPr="009F7080"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4</w:t>
      </w:r>
      <w:r w:rsidRPr="009F7080">
        <w:rPr>
          <w:color w:val="000000"/>
          <w:spacing w:val="-6"/>
          <w:sz w:val="24"/>
          <w:szCs w:val="24"/>
        </w:rPr>
        <w:t xml:space="preserve">. </w:t>
      </w:r>
      <w:r>
        <w:rPr>
          <w:color w:val="000000"/>
          <w:spacing w:val="-6"/>
          <w:sz w:val="24"/>
          <w:szCs w:val="24"/>
        </w:rPr>
        <w:t>Контроль за выполнением настоящего постановления оставляю за собой.</w:t>
      </w:r>
    </w:p>
    <w:p w:rsidR="008D769B" w:rsidRPr="009F7080" w:rsidRDefault="008D769B" w:rsidP="00B84E7B">
      <w:pPr>
        <w:widowControl/>
        <w:autoSpaceDE/>
        <w:adjustRightInd/>
        <w:jc w:val="both"/>
        <w:rPr>
          <w:sz w:val="24"/>
          <w:szCs w:val="24"/>
        </w:rPr>
      </w:pPr>
    </w:p>
    <w:p w:rsidR="008D769B" w:rsidRDefault="008D769B" w:rsidP="00B84E7B">
      <w:pPr>
        <w:shd w:val="clear" w:color="auto" w:fill="FFFFFF"/>
        <w:jc w:val="both"/>
        <w:rPr>
          <w:sz w:val="24"/>
          <w:szCs w:val="24"/>
        </w:rPr>
      </w:pPr>
    </w:p>
    <w:p w:rsidR="008D769B" w:rsidRDefault="008D769B" w:rsidP="00B84E7B">
      <w:pPr>
        <w:shd w:val="clear" w:color="auto" w:fill="FFFFFF"/>
        <w:jc w:val="both"/>
        <w:rPr>
          <w:sz w:val="24"/>
          <w:szCs w:val="24"/>
        </w:rPr>
      </w:pPr>
    </w:p>
    <w:p w:rsidR="008D769B" w:rsidRPr="009F7080" w:rsidRDefault="008D769B" w:rsidP="00B84E7B">
      <w:pPr>
        <w:shd w:val="clear" w:color="auto" w:fill="FFFFFF"/>
        <w:jc w:val="both"/>
        <w:rPr>
          <w:color w:val="353535"/>
          <w:spacing w:val="-2"/>
          <w:sz w:val="24"/>
          <w:szCs w:val="24"/>
        </w:rPr>
      </w:pPr>
      <w:r w:rsidRPr="009F7080">
        <w:rPr>
          <w:color w:val="353535"/>
          <w:spacing w:val="-2"/>
          <w:sz w:val="24"/>
          <w:szCs w:val="24"/>
        </w:rPr>
        <w:t xml:space="preserve">Глава сельского поселения </w:t>
      </w:r>
      <w:r>
        <w:rPr>
          <w:color w:val="353535"/>
          <w:sz w:val="24"/>
          <w:szCs w:val="24"/>
        </w:rPr>
        <w:t>Сергиевск</w:t>
      </w:r>
    </w:p>
    <w:p w:rsidR="008D769B" w:rsidRDefault="008D769B" w:rsidP="00B84E7B">
      <w:pPr>
        <w:shd w:val="clear" w:color="auto" w:fill="FFFFFF"/>
        <w:jc w:val="both"/>
      </w:pPr>
      <w:r w:rsidRPr="009F7080">
        <w:rPr>
          <w:sz w:val="24"/>
          <w:szCs w:val="24"/>
        </w:rPr>
        <w:t xml:space="preserve">муниципального района Сергиевский                            </w:t>
      </w:r>
      <w:r>
        <w:rPr>
          <w:sz w:val="24"/>
          <w:szCs w:val="24"/>
        </w:rPr>
        <w:t xml:space="preserve">                                     </w:t>
      </w:r>
      <w:r w:rsidRPr="009F7080">
        <w:rPr>
          <w:sz w:val="24"/>
          <w:szCs w:val="24"/>
        </w:rPr>
        <w:t xml:space="preserve">  </w:t>
      </w:r>
      <w:r>
        <w:rPr>
          <w:color w:val="353535"/>
          <w:sz w:val="24"/>
          <w:szCs w:val="24"/>
        </w:rPr>
        <w:t>Н.А. Пышкин</w:t>
      </w:r>
      <w:bookmarkStart w:id="0" w:name="_GoBack"/>
      <w:bookmarkEnd w:id="0"/>
    </w:p>
    <w:sectPr w:rsidR="008D769B" w:rsidSect="00510E1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06E"/>
    <w:rsid w:val="0002445B"/>
    <w:rsid w:val="00037C72"/>
    <w:rsid w:val="000C6A92"/>
    <w:rsid w:val="000D06E0"/>
    <w:rsid w:val="00116488"/>
    <w:rsid w:val="00120506"/>
    <w:rsid w:val="001228B2"/>
    <w:rsid w:val="001440B3"/>
    <w:rsid w:val="00145B6C"/>
    <w:rsid w:val="00155D53"/>
    <w:rsid w:val="0019756C"/>
    <w:rsid w:val="001D16BC"/>
    <w:rsid w:val="002325B6"/>
    <w:rsid w:val="00244BB0"/>
    <w:rsid w:val="00275F00"/>
    <w:rsid w:val="00292FCA"/>
    <w:rsid w:val="003143D1"/>
    <w:rsid w:val="00354302"/>
    <w:rsid w:val="003973C0"/>
    <w:rsid w:val="003A3739"/>
    <w:rsid w:val="003A4D20"/>
    <w:rsid w:val="003B54B3"/>
    <w:rsid w:val="003B7606"/>
    <w:rsid w:val="003C0E9E"/>
    <w:rsid w:val="003D20A4"/>
    <w:rsid w:val="004302B9"/>
    <w:rsid w:val="00431628"/>
    <w:rsid w:val="00462205"/>
    <w:rsid w:val="00470453"/>
    <w:rsid w:val="004C26DE"/>
    <w:rsid w:val="004E19EA"/>
    <w:rsid w:val="00506CAE"/>
    <w:rsid w:val="00510E17"/>
    <w:rsid w:val="00523E9B"/>
    <w:rsid w:val="00526A2D"/>
    <w:rsid w:val="00531E5D"/>
    <w:rsid w:val="005A479E"/>
    <w:rsid w:val="005E70BE"/>
    <w:rsid w:val="00620BCD"/>
    <w:rsid w:val="0067083D"/>
    <w:rsid w:val="00677678"/>
    <w:rsid w:val="006B701F"/>
    <w:rsid w:val="007B1D3B"/>
    <w:rsid w:val="007C106E"/>
    <w:rsid w:val="007C3C39"/>
    <w:rsid w:val="007E5FAF"/>
    <w:rsid w:val="007F14A7"/>
    <w:rsid w:val="00852BAE"/>
    <w:rsid w:val="008A383F"/>
    <w:rsid w:val="008C756A"/>
    <w:rsid w:val="008D769B"/>
    <w:rsid w:val="009A7744"/>
    <w:rsid w:val="009F7080"/>
    <w:rsid w:val="00A47B49"/>
    <w:rsid w:val="00AA5F6B"/>
    <w:rsid w:val="00B477B0"/>
    <w:rsid w:val="00B75C3D"/>
    <w:rsid w:val="00B769F3"/>
    <w:rsid w:val="00B84E7B"/>
    <w:rsid w:val="00B93308"/>
    <w:rsid w:val="00B96D9B"/>
    <w:rsid w:val="00BC1491"/>
    <w:rsid w:val="00BC66CC"/>
    <w:rsid w:val="00BE5F6D"/>
    <w:rsid w:val="00BF247B"/>
    <w:rsid w:val="00BF6A4C"/>
    <w:rsid w:val="00C42A7A"/>
    <w:rsid w:val="00C70BC1"/>
    <w:rsid w:val="00C86631"/>
    <w:rsid w:val="00CD59E6"/>
    <w:rsid w:val="00CF0DA9"/>
    <w:rsid w:val="00D53288"/>
    <w:rsid w:val="00DA09C0"/>
    <w:rsid w:val="00DA49FA"/>
    <w:rsid w:val="00DC07BE"/>
    <w:rsid w:val="00DD6D8D"/>
    <w:rsid w:val="00DE4609"/>
    <w:rsid w:val="00E3313A"/>
    <w:rsid w:val="00E9603F"/>
    <w:rsid w:val="00EA61A0"/>
    <w:rsid w:val="00EE527E"/>
    <w:rsid w:val="00EF613D"/>
    <w:rsid w:val="00EF618F"/>
    <w:rsid w:val="00FD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7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4E7B"/>
    <w:pPr>
      <w:widowControl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2013-10-24T05:53:00Z</cp:lastPrinted>
  <dcterms:created xsi:type="dcterms:W3CDTF">2013-09-20T11:25:00Z</dcterms:created>
  <dcterms:modified xsi:type="dcterms:W3CDTF">2013-10-24T05:54:00Z</dcterms:modified>
</cp:coreProperties>
</file>